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01"/>
        <w:gridCol w:w="1559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741FF1" w:rsidRPr="00683157" w:rsidTr="00683157">
        <w:tc>
          <w:tcPr>
            <w:tcW w:w="1101" w:type="dxa"/>
            <w:shd w:val="clear" w:color="auto" w:fill="3B5998"/>
          </w:tcPr>
          <w:p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 w:rsidRPr="00683157">
              <w:rPr>
                <w:b/>
                <w:color w:val="FFFFFF"/>
              </w:rPr>
              <w:t>facebook</w:t>
            </w:r>
          </w:p>
        </w:tc>
        <w:tc>
          <w:tcPr>
            <w:tcW w:w="3118" w:type="dxa"/>
            <w:gridSpan w:val="5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:rsidTr="00683157">
        <w:tc>
          <w:tcPr>
            <w:tcW w:w="10988" w:type="dxa"/>
            <w:gridSpan w:val="13"/>
            <w:shd w:val="clear" w:color="auto" w:fill="EDEFF4"/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15390" cy="188595"/>
                  <wp:effectExtent l="0" t="0" r="0" b="0"/>
                  <wp:docPr id="1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0" t="0" r="0" b="0"/>
                  <wp:wrapNone/>
                  <wp:docPr id="15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936"/>
              <w:gridCol w:w="6980"/>
            </w:tblGrid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B8751D">
                  <w:r>
                    <w:rPr>
                      <w:noProof/>
                      <w:lang w:val="en-US"/>
                    </w:rPr>
                    <w:pict>
                      <v:rect id="Rectangle 6" o:spid="_x0000_s1026" style="position:absolute;margin-left:-3.75pt;margin-top:2.9pt;width:33.4pt;height:33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B8751D">
                  <w:r>
                    <w:rPr>
                      <w:noProof/>
                      <w:lang w:val="en-US"/>
                    </w:rPr>
                    <w:pict>
                      <v:rect id="Rectangle 7" o:spid="_x0000_s1036" style="position:absolute;margin-left:-3.75pt;margin-top:2.15pt;width:33.4pt;height:33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Dg1WOx8CAAA8BAAADgAAAAAAAAAAAAAAAAAuAgAAZHJzL2Uyb0RvYy54bWxQSwEC&#10;LQAUAAYACAAAACEAQ6jJ6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B8751D">
                  <w:r>
                    <w:rPr>
                      <w:noProof/>
                      <w:lang w:val="en-US"/>
                    </w:rPr>
                    <w:pict>
                      <v:rect id="Rectangle 8" o:spid="_x0000_s1035" style="position:absolute;margin-left:-3.75pt;margin-top:1.4pt;width:33.4pt;height:33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B8751D">
                  <w:r>
                    <w:rPr>
                      <w:noProof/>
                      <w:lang w:val="en-US"/>
                    </w:rPr>
                    <w:pict>
                      <v:rect id="Rectangle 9" o:spid="_x0000_s1034" style="position:absolute;margin-left:-3.75pt;margin-top:1.65pt;width:33.4pt;height:33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B8751D">
                  <w:r>
                    <w:rPr>
                      <w:noProof/>
                      <w:lang w:val="en-US"/>
                    </w:rPr>
                    <w:pict>
                      <v:rect id="Rectangle 11" o:spid="_x0000_s1033" style="position:absolute;margin-left:-3.75pt;margin-top:1.85pt;width:33.4pt;height:33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B8751D">
                  <w:r>
                    <w:rPr>
                      <w:noProof/>
                      <w:lang w:val="en-US"/>
                    </w:rPr>
                    <w:pict>
                      <v:rect id="Rectangle 12" o:spid="_x0000_s1032" style="position:absolute;margin-left:-3.75pt;margin-top:1.1pt;width:33.4pt;height:33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B8751D">
                  <w:r>
                    <w:rPr>
                      <w:noProof/>
                      <w:lang w:val="en-US"/>
                    </w:rPr>
                    <w:pict>
                      <v:rect id="Rectangle 13" o:spid="_x0000_s1031" style="position:absolute;margin-left:-3.75pt;margin-top:1.35pt;width:33.4pt;height:33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B8751D">
                  <w:r>
                    <w:rPr>
                      <w:noProof/>
                      <w:lang w:val="en-US"/>
                    </w:rPr>
                    <w:pict>
                      <v:rect id="Rectangle 14" o:spid="_x0000_s1030" style="position:absolute;margin-left:-3.75pt;margin-top:1.55pt;width:33.4pt;height:33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B8751D">
                  <w:r>
                    <w:rPr>
                      <w:noProof/>
                      <w:lang w:val="en-US"/>
                    </w:rPr>
                    <w:pict>
                      <v:rect id="Rectangle 16" o:spid="_x0000_s1029" style="position:absolute;margin-left:-3.75pt;margin-top:1.3pt;width:33.4pt;height:33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B8751D">
                  <w:r>
                    <w:rPr>
                      <w:noProof/>
                      <w:lang w:val="en-US"/>
                    </w:rPr>
                    <w:pict>
                      <v:rect id="Rectangle 17" o:spid="_x0000_s1028" style="position:absolute;margin-left:-3.75pt;margin-top:1.5pt;width:33.4pt;height:33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B8751D">
                  <w:r>
                    <w:rPr>
                      <w:noProof/>
                      <w:lang w:val="en-US"/>
                    </w:rPr>
                    <w:pict>
                      <v:rect id="Rectangle 18" o:spid="_x0000_s1027" style="position:absolute;margin-left:-3.75pt;margin-top:2.15pt;width:33.4pt;height:33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hpttcB8CAAA8BAAADgAAAAAAAAAAAAAAAAAuAgAAZHJzL2Uyb0RvYy54bWxQSwEC&#10;LQAUAAYACAAAACEAQ6jJ6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</w:tbl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5C07EB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5B0EC9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5B0EC9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1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rPr>
          <w:trHeight w:val="5500"/>
        </w:trPr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:rsidTr="00683157">
        <w:tc>
          <w:tcPr>
            <w:tcW w:w="10988" w:type="dxa"/>
            <w:gridSpan w:val="13"/>
            <w:shd w:val="clear" w:color="auto" w:fill="auto"/>
          </w:tcPr>
          <w:p w:rsidR="00D72627" w:rsidRPr="00683157" w:rsidRDefault="00D72627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Pr="00D72627" w:rsidRDefault="000537AA" w:rsidP="00087360">
      <w:pPr>
        <w:rPr>
          <w:sz w:val="12"/>
        </w:rPr>
      </w:pPr>
    </w:p>
    <w:sectPr w:rsidR="000537AA" w:rsidRPr="00D72627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attachedTemplate r:id="rId1"/>
  <w:defaultTabStop w:val="720"/>
  <w:characterSpacingControl w:val="doNotCompress"/>
  <w:savePreviewPicture/>
  <w:compat/>
  <w:rsids>
    <w:rsidRoot w:val="00DA68BE"/>
    <w:rsid w:val="000537AA"/>
    <w:rsid w:val="00087360"/>
    <w:rsid w:val="000C502F"/>
    <w:rsid w:val="002411C8"/>
    <w:rsid w:val="00312A80"/>
    <w:rsid w:val="00456F17"/>
    <w:rsid w:val="004926AB"/>
    <w:rsid w:val="005B0EC9"/>
    <w:rsid w:val="005C07EB"/>
    <w:rsid w:val="0060781D"/>
    <w:rsid w:val="00661B35"/>
    <w:rsid w:val="00683157"/>
    <w:rsid w:val="006A630A"/>
    <w:rsid w:val="00741FF1"/>
    <w:rsid w:val="008261AD"/>
    <w:rsid w:val="00B8751D"/>
    <w:rsid w:val="00BC71D3"/>
    <w:rsid w:val="00BF4CBD"/>
    <w:rsid w:val="00C31277"/>
    <w:rsid w:val="00D72627"/>
    <w:rsid w:val="00DA68BE"/>
    <w:rsid w:val="00EA7734"/>
    <w:rsid w:val="00F501F9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ENDA~1\LOCALS~1\Temp\TS10223915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B2A444-6A83-4150-9269-039251AC8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TS102239159.dotx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</vt:lpstr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Logan</dc:creator>
  <cp:keywords/>
  <dc:description/>
  <cp:lastModifiedBy>Brenda Logan</cp:lastModifiedBy>
  <cp:revision>2</cp:revision>
  <dcterms:created xsi:type="dcterms:W3CDTF">2011-10-21T17:47:00Z</dcterms:created>
  <dcterms:modified xsi:type="dcterms:W3CDTF">2011-10-21T17:47:00Z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TC022391599991</vt:lpwstr>
  </property>
</Properties>
</file>